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CC" w:rsidRPr="001752E8" w:rsidRDefault="009E5DCC" w:rsidP="009E5DCC">
      <w:pPr>
        <w:ind w:left="2124" w:firstLine="708"/>
        <w:rPr>
          <w:sz w:val="28"/>
          <w:szCs w:val="28"/>
        </w:rPr>
      </w:pPr>
      <w:r w:rsidRPr="00405461">
        <w:rPr>
          <w:b/>
          <w:sz w:val="28"/>
          <w:szCs w:val="28"/>
          <w:u w:val="single"/>
        </w:rPr>
        <w:t>Verwijs- en aanmeldformulier</w:t>
      </w:r>
    </w:p>
    <w:p w:rsidR="009E5DCC" w:rsidRDefault="009E5DCC" w:rsidP="009E5D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Ergotherapie Thuis in </w:t>
      </w:r>
      <w:proofErr w:type="spellStart"/>
      <w:r>
        <w:rPr>
          <w:b/>
          <w:sz w:val="28"/>
          <w:szCs w:val="28"/>
          <w:u w:val="single"/>
        </w:rPr>
        <w:t>Westfriesland</w:t>
      </w:r>
      <w:proofErr w:type="spellEnd"/>
    </w:p>
    <w:p w:rsidR="009E5DCC" w:rsidRPr="003451B5" w:rsidRDefault="009E5DCC" w:rsidP="009E5DCC">
      <w:pPr>
        <w:jc w:val="center"/>
        <w:rPr>
          <w:i/>
          <w:sz w:val="28"/>
          <w:szCs w:val="28"/>
        </w:rPr>
      </w:pPr>
    </w:p>
    <w:p w:rsidR="009E5DCC" w:rsidRDefault="009E5DCC" w:rsidP="009E5DCC">
      <w:pPr>
        <w:rPr>
          <w:i/>
          <w:sz w:val="28"/>
          <w:szCs w:val="28"/>
        </w:rPr>
      </w:pPr>
    </w:p>
    <w:p w:rsidR="009E5DCC" w:rsidRDefault="009E5DCC" w:rsidP="009E5DCC">
      <w:pPr>
        <w:tabs>
          <w:tab w:val="left" w:pos="3410"/>
        </w:tabs>
        <w:ind w:right="13"/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t>N</w:t>
      </w:r>
      <w:r w:rsidRPr="00221004">
        <w:t>aam</w:t>
      </w:r>
      <w:r w:rsidRPr="00221004">
        <w:tab/>
      </w:r>
      <w:r>
        <w:t xml:space="preserve">    M</w:t>
      </w:r>
      <w:r>
        <w:fldChar w:fldCharType="begin">
          <w:ffData>
            <w:name w:val="Selectievakje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20"/>
      <w:r>
        <w:instrText xml:space="preserve"> FORMCHECKBOX </w:instrText>
      </w:r>
      <w:r>
        <w:fldChar w:fldCharType="end"/>
      </w:r>
      <w:bookmarkEnd w:id="0"/>
      <w:r>
        <w:t xml:space="preserve"> V</w:t>
      </w:r>
      <w:r>
        <w:fldChar w:fldCharType="begin">
          <w:ffData>
            <w:name w:val="Selectievakje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21"/>
      <w:r>
        <w:instrText xml:space="preserve"> FORMCHECKBOX </w:instrText>
      </w:r>
      <w:r>
        <w:fldChar w:fldCharType="end"/>
      </w:r>
      <w:bookmarkEnd w:id="1"/>
      <w:r>
        <w:tab/>
      </w:r>
      <w:r w:rsidRPr="00221004">
        <w:t>:</w:t>
      </w:r>
      <w:r w:rsidRPr="00BB6AEB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2"/>
    </w:p>
    <w:p w:rsidR="009E5DCC" w:rsidRPr="001752E8" w:rsidRDefault="009E5DCC" w:rsidP="009E5DCC">
      <w:pPr>
        <w:tabs>
          <w:tab w:val="left" w:pos="3410"/>
        </w:tabs>
        <w:ind w:right="13"/>
      </w:pPr>
      <w:r>
        <w:rPr>
          <w:i/>
          <w:sz w:val="28"/>
          <w:szCs w:val="28"/>
        </w:rPr>
        <w:tab/>
      </w:r>
      <w:r>
        <w:t>G</w:t>
      </w:r>
      <w:r w:rsidRPr="00221004">
        <w:t>eboren</w:t>
      </w:r>
      <w:r>
        <w:tab/>
        <w:t xml:space="preserve">      </w:t>
      </w:r>
      <w:r>
        <w:tab/>
        <w:t>:</w:t>
      </w:r>
      <w:r w:rsidRPr="00BB6AE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3"/>
    </w:p>
    <w:p w:rsidR="009E5DCC" w:rsidRPr="00221004" w:rsidRDefault="009E5DCC" w:rsidP="009E5DCC"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t>Straat</w:t>
      </w:r>
      <w:r>
        <w:tab/>
      </w:r>
      <w:r>
        <w:tab/>
        <w:t xml:space="preserve">      </w:t>
      </w:r>
      <w:r>
        <w:tab/>
        <w:t>:</w:t>
      </w:r>
      <w:r w:rsidRPr="00BB6AE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4"/>
    </w:p>
    <w:p w:rsidR="009E5DCC" w:rsidRPr="00221004" w:rsidRDefault="009E5DCC" w:rsidP="009E5DCC"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t xml:space="preserve">Postcode,  Plaats  </w:t>
      </w:r>
      <w:r>
        <w:tab/>
        <w:t>:</w:t>
      </w:r>
      <w:r w:rsidRPr="00BB6AE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5"/>
    </w:p>
    <w:p w:rsidR="009E5DCC" w:rsidRDefault="009E5DCC" w:rsidP="009E5DCC"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t xml:space="preserve">Telefoonnummer   </w:t>
      </w:r>
      <w:r>
        <w:tab/>
        <w:t>:</w:t>
      </w:r>
      <w:r w:rsidRPr="00BB6AEB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6"/>
    </w:p>
    <w:p w:rsidR="009E5DCC" w:rsidRDefault="009E5DCC" w:rsidP="009E5DCC">
      <w:r>
        <w:tab/>
      </w:r>
      <w:r>
        <w:tab/>
      </w:r>
      <w:r>
        <w:tab/>
      </w:r>
      <w:r>
        <w:tab/>
      </w:r>
      <w:r>
        <w:tab/>
        <w:t>Verzekeraar</w:t>
      </w:r>
      <w:r>
        <w:tab/>
        <w:t xml:space="preserve">       </w:t>
      </w:r>
      <w:r>
        <w:tab/>
        <w:t>:</w:t>
      </w:r>
      <w:r w:rsidRPr="00BB6AEB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7"/>
    </w:p>
    <w:p w:rsidR="009E5DCC" w:rsidRDefault="009E5DCC" w:rsidP="009E5DCC">
      <w:r>
        <w:tab/>
      </w:r>
      <w:r>
        <w:tab/>
      </w:r>
      <w:r>
        <w:tab/>
      </w:r>
      <w:r>
        <w:tab/>
      </w:r>
      <w:r>
        <w:tab/>
      </w:r>
      <w:proofErr w:type="spellStart"/>
      <w:r>
        <w:t>Polisnummer</w:t>
      </w:r>
      <w:proofErr w:type="spellEnd"/>
      <w:r>
        <w:tab/>
        <w:t xml:space="preserve">       </w:t>
      </w:r>
      <w:r>
        <w:tab/>
        <w:t>:</w:t>
      </w:r>
      <w:r w:rsidRPr="00BB6AE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8"/>
    </w:p>
    <w:p w:rsidR="009E5DCC" w:rsidRDefault="009E5DCC" w:rsidP="009E5DCC">
      <w:r>
        <w:tab/>
      </w:r>
      <w:r>
        <w:tab/>
      </w:r>
      <w:r>
        <w:tab/>
      </w:r>
      <w:r>
        <w:tab/>
      </w:r>
      <w:r>
        <w:tab/>
      </w:r>
      <w:proofErr w:type="spellStart"/>
      <w:r>
        <w:t>Burgerservicenr</w:t>
      </w:r>
      <w:proofErr w:type="spellEnd"/>
      <w:r>
        <w:t xml:space="preserve">         :</w:t>
      </w:r>
      <w:r w:rsidRPr="00BB6AEB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9"/>
      <w:r>
        <w:t xml:space="preserve"> </w:t>
      </w:r>
    </w:p>
    <w:p w:rsidR="009E5DCC" w:rsidRDefault="009E5DCC" w:rsidP="009E5DCC">
      <w:r>
        <w:tab/>
      </w:r>
      <w:r>
        <w:tab/>
      </w:r>
      <w:r>
        <w:tab/>
      </w:r>
      <w:r>
        <w:tab/>
      </w:r>
      <w:r>
        <w:tab/>
      </w:r>
    </w:p>
    <w:p w:rsidR="009E5DCC" w:rsidRDefault="009E5DCC" w:rsidP="009E5D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9E5DCC" w:rsidTr="007D7DCB">
        <w:tc>
          <w:tcPr>
            <w:tcW w:w="9546" w:type="dxa"/>
            <w:shd w:val="clear" w:color="auto" w:fill="auto"/>
          </w:tcPr>
          <w:p w:rsidR="009E5DCC" w:rsidRDefault="009E5DCC" w:rsidP="007D7DCB">
            <w:pPr>
              <w:jc w:val="center"/>
            </w:pPr>
            <w:r>
              <w:t xml:space="preserve">Verwijzing / medische gegevens, in te vullen door </w:t>
            </w:r>
            <w:r w:rsidRPr="00B93F07">
              <w:rPr>
                <w:b/>
              </w:rPr>
              <w:t>huisarts of specialist</w:t>
            </w:r>
          </w:p>
        </w:tc>
      </w:tr>
    </w:tbl>
    <w:p w:rsidR="009E5DCC" w:rsidRDefault="009E5DCC" w:rsidP="009E5DCC"/>
    <w:p w:rsidR="009E5DCC" w:rsidRDefault="009E5DCC" w:rsidP="009E5DCC">
      <w:r w:rsidRPr="009C17EF">
        <w:rPr>
          <w:b/>
          <w:u w:val="single"/>
        </w:rPr>
        <w:t xml:space="preserve">Vraagstelling: </w:t>
      </w:r>
      <w:r w:rsidRPr="00AD1296">
        <w:rPr>
          <w:u w:val="single"/>
        </w:rPr>
        <w:t>probleem op het gebied van</w:t>
      </w:r>
      <w:r>
        <w:t>:</w:t>
      </w:r>
    </w:p>
    <w:p w:rsidR="009E5DCC" w:rsidRDefault="009E5DCC" w:rsidP="009E5DCC"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tievakje2"/>
      <w:r>
        <w:instrText xml:space="preserve"> FORMCHECKBOX </w:instrText>
      </w:r>
      <w:r>
        <w:fldChar w:fldCharType="end"/>
      </w:r>
      <w:bookmarkEnd w:id="10"/>
      <w:r>
        <w:tab/>
        <w:t xml:space="preserve">Zelfverzorging </w:t>
      </w:r>
      <w:r w:rsidRPr="00221004">
        <w:rPr>
          <w:sz w:val="18"/>
          <w:szCs w:val="18"/>
        </w:rPr>
        <w:t>(persoonlijke verzorging, mobiliteit / verplaatsingsmogelijkheden)</w:t>
      </w:r>
    </w:p>
    <w:p w:rsidR="009E5DCC" w:rsidRDefault="009E5DCC" w:rsidP="009E5DCC">
      <w:pPr>
        <w:rPr>
          <w:sz w:val="18"/>
          <w:szCs w:val="18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tievakje3"/>
      <w:r>
        <w:instrText xml:space="preserve"> FORMCHECKBOX </w:instrText>
      </w:r>
      <w:r>
        <w:fldChar w:fldCharType="end"/>
      </w:r>
      <w:bookmarkEnd w:id="11"/>
      <w:r>
        <w:tab/>
        <w:t xml:space="preserve">Productiviteit   </w:t>
      </w:r>
      <w:r>
        <w:rPr>
          <w:sz w:val="18"/>
          <w:szCs w:val="18"/>
        </w:rPr>
        <w:t>(arbeid, huishouden, spel / school)</w:t>
      </w:r>
    </w:p>
    <w:p w:rsidR="009E5DCC" w:rsidRDefault="009E5DCC" w:rsidP="009E5DCC"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tievakje4"/>
      <w:r>
        <w:instrText xml:space="preserve"> FORMCHECKBOX </w:instrText>
      </w:r>
      <w:r>
        <w:fldChar w:fldCharType="end"/>
      </w:r>
      <w:bookmarkEnd w:id="12"/>
      <w:r>
        <w:tab/>
      </w:r>
      <w:r w:rsidRPr="00014DF6">
        <w:t xml:space="preserve">Vrijetijdsbesteding </w:t>
      </w:r>
      <w:r>
        <w:rPr>
          <w:sz w:val="18"/>
          <w:szCs w:val="18"/>
        </w:rPr>
        <w:t>(passieve recreatie, actieve recreatie, socialiseren / intermenselijk verkeer)</w:t>
      </w:r>
      <w:r>
        <w:t xml:space="preserve"> </w:t>
      </w:r>
    </w:p>
    <w:p w:rsidR="009E5DCC" w:rsidRDefault="009E5DCC" w:rsidP="009E5DCC">
      <w: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lectievakje5"/>
      <w:r>
        <w:instrText xml:space="preserve"> FORMCHECKBOX </w:instrText>
      </w:r>
      <w:r>
        <w:fldChar w:fldCharType="end"/>
      </w:r>
      <w:bookmarkEnd w:id="13"/>
      <w:r>
        <w:tab/>
        <w:t xml:space="preserve">Anders, namelijk: </w:t>
      </w:r>
    </w:p>
    <w:p w:rsidR="009E5DCC" w:rsidRPr="00BB6AEB" w:rsidRDefault="009E5DCC" w:rsidP="009E5DCC">
      <w:pPr>
        <w:rPr>
          <w:b/>
        </w:rPr>
      </w:pPr>
      <w:r>
        <w:tab/>
      </w:r>
      <w:r w:rsidRPr="00BB6AEB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14"/>
    </w:p>
    <w:p w:rsidR="009E5DCC" w:rsidRDefault="009E5DCC" w:rsidP="009E5DCC"/>
    <w:p w:rsidR="009E5DCC" w:rsidRPr="002172E5" w:rsidRDefault="009E5DCC" w:rsidP="009E5DCC">
      <w:r w:rsidRPr="009C17EF">
        <w:rPr>
          <w:b/>
          <w:u w:val="single"/>
        </w:rPr>
        <w:t>Medische diagnose(n</w:t>
      </w:r>
      <w:r>
        <w:rPr>
          <w:b/>
          <w:u w:val="single"/>
        </w:rPr>
        <w:t>)</w:t>
      </w:r>
      <w:r w:rsidRPr="00AD1296">
        <w:rPr>
          <w:u w:val="single"/>
        </w:rPr>
        <w:t xml:space="preserve"> </w:t>
      </w:r>
      <w:r w:rsidRPr="00AD1296">
        <w:t>ontstaan d.d. &amp; prognose:</w:t>
      </w:r>
    </w:p>
    <w:p w:rsidR="009E5DCC" w:rsidRPr="00BB6AEB" w:rsidRDefault="009E5DCC" w:rsidP="009E5DCC">
      <w:pPr>
        <w:rPr>
          <w:b/>
          <w:i/>
        </w:rPr>
      </w:pPr>
      <w:r w:rsidRPr="00BB6AEB">
        <w:rPr>
          <w:b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BB6AEB">
        <w:rPr>
          <w:b/>
          <w:i/>
        </w:rPr>
        <w:instrText xml:space="preserve"> FORMTEXT </w:instrText>
      </w:r>
      <w:r w:rsidRPr="00BB6AEB">
        <w:rPr>
          <w:b/>
          <w:i/>
        </w:rPr>
      </w:r>
      <w:r w:rsidRPr="00BB6AEB"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 w:rsidRPr="00BB6AEB">
        <w:rPr>
          <w:b/>
          <w:i/>
        </w:rPr>
        <w:fldChar w:fldCharType="end"/>
      </w:r>
      <w:bookmarkEnd w:id="15"/>
    </w:p>
    <w:p w:rsidR="009E5DCC" w:rsidRDefault="009E5DCC" w:rsidP="009E5DCC"/>
    <w:p w:rsidR="009E5DCC" w:rsidRPr="009C17EF" w:rsidRDefault="009E5DCC" w:rsidP="009E5DCC">
      <w:r w:rsidRPr="009C17EF">
        <w:rPr>
          <w:b/>
          <w:u w:val="single"/>
        </w:rPr>
        <w:t>Toelichting:</w:t>
      </w:r>
    </w:p>
    <w:p w:rsidR="009E5DCC" w:rsidRPr="00BB6AEB" w:rsidRDefault="009E5DCC" w:rsidP="009E5DCC">
      <w:pPr>
        <w:rPr>
          <w:b/>
          <w:i/>
        </w:rPr>
      </w:pPr>
      <w:r w:rsidRPr="00BB6AEB">
        <w:rPr>
          <w:b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BB6AEB">
        <w:rPr>
          <w:b/>
          <w:i/>
        </w:rPr>
        <w:instrText xml:space="preserve"> FORMTEXT </w:instrText>
      </w:r>
      <w:r w:rsidRPr="00BB6AEB">
        <w:rPr>
          <w:b/>
          <w:i/>
        </w:rPr>
      </w:r>
      <w:r w:rsidRPr="00BB6AEB"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 w:rsidRPr="00BB6AEB">
        <w:rPr>
          <w:b/>
          <w:i/>
        </w:rPr>
        <w:fldChar w:fldCharType="end"/>
      </w:r>
      <w:bookmarkEnd w:id="16"/>
    </w:p>
    <w:p w:rsidR="009E5DCC" w:rsidRDefault="009E5DCC" w:rsidP="009E5DCC"/>
    <w:p w:rsidR="009E5DCC" w:rsidRDefault="009E5DCC" w:rsidP="009E5DCC">
      <w:pPr>
        <w:pBdr>
          <w:bottom w:val="single" w:sz="6" w:space="1" w:color="auto"/>
        </w:pBdr>
      </w:pPr>
    </w:p>
    <w:p w:rsidR="009E5DCC" w:rsidRPr="002172E5" w:rsidRDefault="009E5DCC" w:rsidP="009E5DCC">
      <w:r w:rsidRPr="009C17EF">
        <w:rPr>
          <w:b/>
          <w:u w:val="single"/>
        </w:rPr>
        <w:t>Reden aanvraag ergotherapie:</w:t>
      </w:r>
      <w:r>
        <w:tab/>
      </w:r>
      <w:r>
        <w:tab/>
      </w:r>
      <w:r>
        <w:tab/>
      </w:r>
      <w:r w:rsidRPr="009C17EF">
        <w:rPr>
          <w:b/>
          <w:u w:val="single"/>
        </w:rPr>
        <w:t>Behandeling na ontslag</w:t>
      </w:r>
      <w:r w:rsidRPr="009C17EF">
        <w:rPr>
          <w:u w:val="single"/>
        </w:rPr>
        <w:t>:</w:t>
      </w:r>
    </w:p>
    <w:p w:rsidR="009E5DCC" w:rsidRDefault="009E5DCC" w:rsidP="009E5DCC">
      <w:pPr>
        <w:ind w:firstLine="708"/>
      </w:pPr>
      <w: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tievakje6"/>
      <w:r>
        <w:instrText xml:space="preserve"> FORMCHECKBOX </w:instrText>
      </w:r>
      <w:r>
        <w:fldChar w:fldCharType="end"/>
      </w:r>
      <w:bookmarkEnd w:id="17"/>
      <w:r>
        <w:t xml:space="preserve">  Ergotherapeutische diagnostiek</w:t>
      </w:r>
      <w:r>
        <w:tab/>
      </w:r>
      <w:r>
        <w:tab/>
      </w:r>
      <w: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9"/>
      <w:r>
        <w:instrText xml:space="preserve"> FORMCHECKBOX </w:instrText>
      </w:r>
      <w:r>
        <w:fldChar w:fldCharType="end"/>
      </w:r>
      <w:bookmarkEnd w:id="18"/>
      <w:r>
        <w:t xml:space="preserve"> nee</w:t>
      </w:r>
    </w:p>
    <w:p w:rsidR="009E5DCC" w:rsidRDefault="009E5DCC" w:rsidP="009E5DCC">
      <w:pPr>
        <w:ind w:firstLine="708"/>
      </w:pPr>
      <w: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7"/>
      <w:r>
        <w:instrText xml:space="preserve"> FORMCHECKBOX </w:instrText>
      </w:r>
      <w:r>
        <w:fldChar w:fldCharType="end"/>
      </w:r>
      <w:bookmarkEnd w:id="19"/>
      <w:r>
        <w:t xml:space="preserve">  Behandelen / trainen / oefenen</w:t>
      </w:r>
      <w:r>
        <w:tab/>
      </w:r>
      <w:r>
        <w:tab/>
      </w:r>
      <w:r>
        <w:fldChar w:fldCharType="begin">
          <w:ffData>
            <w:name w:val="Selectievakje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Selectievakje10"/>
      <w:r>
        <w:instrText xml:space="preserve"> FORMCHECKBOX </w:instrText>
      </w:r>
      <w:r>
        <w:fldChar w:fldCharType="end"/>
      </w:r>
      <w:bookmarkEnd w:id="20"/>
      <w:r>
        <w:t xml:space="preserve"> ja, na ontslag :</w:t>
      </w:r>
    </w:p>
    <w:p w:rsidR="009E5DCC" w:rsidRDefault="009E5DCC" w:rsidP="009E5DCC">
      <w:pPr>
        <w:ind w:firstLine="708"/>
      </w:pPr>
      <w: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8"/>
      <w:r>
        <w:instrText xml:space="preserve"> FORMCHECKBOX </w:instrText>
      </w:r>
      <w:r>
        <w:fldChar w:fldCharType="end"/>
      </w:r>
      <w:bookmarkEnd w:id="21"/>
      <w:r>
        <w:t xml:space="preserve">  Advies / instructie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11"/>
      <w:r>
        <w:instrText xml:space="preserve"> FORMCHECKBOX </w:instrText>
      </w:r>
      <w:r>
        <w:fldChar w:fldCharType="end"/>
      </w:r>
      <w:bookmarkEnd w:id="22"/>
      <w:r>
        <w:tab/>
        <w:t>dagbehandeling verpleeghuis</w:t>
      </w:r>
    </w:p>
    <w:p w:rsidR="009E5DCC" w:rsidRDefault="009E5DCC" w:rsidP="009E5D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12"/>
      <w:r>
        <w:instrText xml:space="preserve"> FORMCHECKBOX </w:instrText>
      </w:r>
      <w:r>
        <w:fldChar w:fldCharType="end"/>
      </w:r>
      <w:bookmarkEnd w:id="23"/>
      <w:r>
        <w:tab/>
        <w:t>revalidatie dagbehandeling</w:t>
      </w:r>
    </w:p>
    <w:p w:rsidR="009E5DCC" w:rsidRDefault="009E5DCC" w:rsidP="009E5D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13"/>
      <w:r>
        <w:instrText xml:space="preserve"> FORMCHECKBOX </w:instrText>
      </w:r>
      <w:r>
        <w:fldChar w:fldCharType="end"/>
      </w:r>
      <w:bookmarkEnd w:id="24"/>
      <w:r>
        <w:tab/>
        <w:t>Intramurale opname</w:t>
      </w:r>
      <w:r>
        <w:tab/>
      </w:r>
      <w:r>
        <w:tab/>
      </w:r>
    </w:p>
    <w:p w:rsidR="009E5DCC" w:rsidRDefault="009E5DCC" w:rsidP="009E5DCC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Selectievakje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Selectievakje14"/>
      <w:r>
        <w:instrText xml:space="preserve"> FORMCHECKBOX </w:instrText>
      </w:r>
      <w:r>
        <w:fldChar w:fldCharType="end"/>
      </w:r>
      <w:bookmarkEnd w:id="25"/>
      <w:r>
        <w:tab/>
        <w:t>Polikliniek</w:t>
      </w:r>
    </w:p>
    <w:p w:rsidR="009E5DCC" w:rsidRPr="002172E5" w:rsidRDefault="009E5DCC" w:rsidP="009E5DCC">
      <w:r w:rsidRPr="002172E5">
        <w:rPr>
          <w:b/>
          <w:u w:val="single"/>
        </w:rPr>
        <w:t>Andere betrokken hulpverleners</w:t>
      </w:r>
      <w:r w:rsidRPr="009C17EF">
        <w:rPr>
          <w:b/>
        </w:rPr>
        <w:t>:</w:t>
      </w:r>
    </w:p>
    <w:p w:rsidR="009E5DCC" w:rsidRPr="00BB6AEB" w:rsidRDefault="009E5DCC" w:rsidP="009E5DCC">
      <w:pPr>
        <w:rPr>
          <w:i/>
        </w:rPr>
      </w:pPr>
      <w:r w:rsidRPr="00BB6AEB">
        <w:rPr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 w:rsidRPr="00BB6AEB">
        <w:rPr>
          <w:i/>
        </w:rPr>
        <w:instrText xml:space="preserve"> FORMTEXT </w:instrText>
      </w:r>
      <w:r w:rsidRPr="00BB6AEB">
        <w:rPr>
          <w:i/>
        </w:rPr>
      </w:r>
      <w:r w:rsidRPr="00BB6AEB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Pr="00BB6AEB">
        <w:rPr>
          <w:i/>
        </w:rPr>
        <w:fldChar w:fldCharType="end"/>
      </w:r>
      <w:bookmarkEnd w:id="26"/>
    </w:p>
    <w:p w:rsidR="009E5DCC" w:rsidRDefault="009E5DCC" w:rsidP="009E5DCC"/>
    <w:p w:rsidR="009E5DCC" w:rsidRDefault="009E5DCC" w:rsidP="009E5DCC"/>
    <w:p w:rsidR="009E5DCC" w:rsidRPr="002172E5" w:rsidRDefault="009E5DCC" w:rsidP="009E5DCC">
      <w:r w:rsidRPr="009C17EF">
        <w:rPr>
          <w:b/>
          <w:u w:val="single"/>
        </w:rPr>
        <w:t>Opmerkingen / urgentie</w:t>
      </w:r>
      <w:r w:rsidRPr="009C17EF">
        <w:rPr>
          <w:b/>
        </w:rPr>
        <w:t>:</w:t>
      </w:r>
    </w:p>
    <w:p w:rsidR="009E5DCC" w:rsidRPr="00BB6AEB" w:rsidRDefault="009E5DCC" w:rsidP="009E5DCC">
      <w:pPr>
        <w:rPr>
          <w:b/>
          <w:i/>
        </w:rPr>
      </w:pPr>
      <w:r w:rsidRPr="00BB6AEB">
        <w:rPr>
          <w:b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Pr="00BB6AEB">
        <w:rPr>
          <w:b/>
          <w:i/>
        </w:rPr>
        <w:instrText xml:space="preserve"> FORMTEXT </w:instrText>
      </w:r>
      <w:r w:rsidRPr="00BB6AEB">
        <w:rPr>
          <w:b/>
          <w:i/>
        </w:rPr>
      </w:r>
      <w:r w:rsidRPr="00BB6AEB"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 w:rsidRPr="00BB6AEB">
        <w:rPr>
          <w:b/>
          <w:i/>
        </w:rPr>
        <w:fldChar w:fldCharType="end"/>
      </w:r>
      <w:bookmarkEnd w:id="27"/>
    </w:p>
    <w:p w:rsidR="009E5DCC" w:rsidRDefault="009E5DCC" w:rsidP="009E5DCC"/>
    <w:p w:rsidR="009E5DCC" w:rsidRDefault="009E5DCC" w:rsidP="009E5DCC">
      <w:pPr>
        <w:pBdr>
          <w:bottom w:val="single" w:sz="6" w:space="1" w:color="auto"/>
        </w:pBdr>
      </w:pPr>
    </w:p>
    <w:p w:rsidR="009E5DCC" w:rsidRDefault="009E5DCC" w:rsidP="009E5DCC">
      <w:r>
        <w:rPr>
          <w:b/>
          <w:u w:val="single"/>
        </w:rPr>
        <w:t>Verwijzer:</w:t>
      </w:r>
    </w:p>
    <w:p w:rsidR="009E5DCC" w:rsidRDefault="009E5DCC" w:rsidP="009E5DCC">
      <w:pPr>
        <w:sectPr w:rsidR="009E5DCC" w:rsidSect="009D1E9D">
          <w:pgSz w:w="12240" w:h="15840" w:code="1"/>
          <w:pgMar w:top="1080" w:right="1020" w:bottom="1080" w:left="1417" w:header="709" w:footer="709" w:gutter="0"/>
          <w:cols w:space="708"/>
          <w:docGrid w:linePitch="360"/>
        </w:sectPr>
      </w:pPr>
    </w:p>
    <w:p w:rsidR="009E5DCC" w:rsidRDefault="009E5DCC" w:rsidP="009E5DCC">
      <w:r>
        <w:lastRenderedPageBreak/>
        <w:t>Naam</w:t>
      </w:r>
      <w:r>
        <w:tab/>
      </w:r>
      <w:r>
        <w:tab/>
        <w:t>:</w:t>
      </w:r>
      <w:r w:rsidRPr="00BB6AEB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28"/>
      <w:r w:rsidRPr="005C51AF">
        <w:t xml:space="preserve"> </w:t>
      </w:r>
      <w:r>
        <w:tab/>
      </w:r>
      <w:r>
        <w:tab/>
      </w:r>
      <w:r>
        <w:tab/>
      </w:r>
      <w:r>
        <w:tab/>
        <w:t>handtekening:</w:t>
      </w:r>
    </w:p>
    <w:p w:rsidR="009E5DCC" w:rsidRDefault="009E5DCC" w:rsidP="009E5DCC">
      <w:r>
        <w:t>Adres</w:t>
      </w:r>
      <w:r>
        <w:tab/>
      </w:r>
      <w:r>
        <w:tab/>
        <w:t>:</w:t>
      </w:r>
      <w:r w:rsidRPr="00BB6AEB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29"/>
      <w:r w:rsidRPr="000F185E"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:rsidR="009E5DCC" w:rsidRDefault="009E5DCC" w:rsidP="009E5DCC">
      <w:r>
        <w:t xml:space="preserve">Postcode  </w:t>
      </w:r>
      <w:r>
        <w:tab/>
        <w:t>:</w:t>
      </w:r>
      <w:r w:rsidRPr="00BB6AEB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30"/>
      <w:r>
        <w:t xml:space="preserve">     plaats:</w:t>
      </w:r>
      <w:r w:rsidRPr="00BB6AEB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31"/>
      <w:r>
        <w:t xml:space="preserve"> </w:t>
      </w:r>
    </w:p>
    <w:p w:rsidR="009E5DCC" w:rsidRDefault="009E5DCC" w:rsidP="009E5DCC">
      <w:pPr>
        <w:sectPr w:rsidR="009E5DCC" w:rsidSect="005C51AF">
          <w:type w:val="continuous"/>
          <w:pgSz w:w="12240" w:h="15840" w:code="1"/>
          <w:pgMar w:top="1080" w:right="1417" w:bottom="1080" w:left="1417" w:header="709" w:footer="709" w:gutter="0"/>
          <w:cols w:space="709"/>
          <w:docGrid w:linePitch="360"/>
        </w:sectPr>
      </w:pPr>
      <w:r>
        <w:t>Telefoon</w:t>
      </w:r>
      <w:r>
        <w:tab/>
        <w:t>:</w:t>
      </w:r>
      <w:r w:rsidRPr="00BB6AEB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32"/>
    </w:p>
    <w:p w:rsidR="009E5DCC" w:rsidRDefault="009E5DCC" w:rsidP="009E5DCC">
      <w:r>
        <w:lastRenderedPageBreak/>
        <w:t>Specialisme</w:t>
      </w:r>
      <w:r>
        <w:tab/>
        <w:t>:</w:t>
      </w:r>
      <w:r w:rsidRPr="00BB6AEB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33"/>
      <w:r w:rsidRPr="002172E5">
        <w:t xml:space="preserve"> </w:t>
      </w:r>
    </w:p>
    <w:p w:rsidR="009E5DCC" w:rsidRDefault="009E5DCC" w:rsidP="009E5DCC">
      <w:r>
        <w:t>Telefonisch bereikbaar op:</w:t>
      </w:r>
      <w:r w:rsidRPr="00BB6AEB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34"/>
      <w:r w:rsidRPr="005C51AF">
        <w:t xml:space="preserve"> </w:t>
      </w:r>
      <w:r>
        <w:tab/>
      </w:r>
      <w:r>
        <w:tab/>
      </w:r>
      <w:r>
        <w:tab/>
        <w:t>verwijsdatum:</w:t>
      </w:r>
      <w:r w:rsidRPr="00BB6AEB">
        <w:rPr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35"/>
    </w:p>
    <w:p w:rsidR="009E5DCC" w:rsidRDefault="009E5DCC" w:rsidP="009E5DCC"/>
    <w:p w:rsidR="009E5DCC" w:rsidRDefault="009E5DCC" w:rsidP="009E5D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9E5DCC" w:rsidTr="007D7DCB">
        <w:tc>
          <w:tcPr>
            <w:tcW w:w="9546" w:type="dxa"/>
            <w:shd w:val="clear" w:color="auto" w:fill="auto"/>
          </w:tcPr>
          <w:p w:rsidR="009E5DCC" w:rsidRDefault="009E5DCC" w:rsidP="007D7DCB">
            <w:pPr>
              <w:jc w:val="center"/>
            </w:pPr>
            <w:r>
              <w:t>Aanmelding, in te vullen door cliënt, mantelzorger, fysiotherapeut of wijkverpleegkundige.</w:t>
            </w:r>
          </w:p>
        </w:tc>
      </w:tr>
    </w:tbl>
    <w:p w:rsidR="009E5DCC" w:rsidRDefault="009E5DCC" w:rsidP="009E5DCC"/>
    <w:p w:rsidR="009E5DCC" w:rsidRPr="00AD1296" w:rsidRDefault="009E5DCC" w:rsidP="009E5DCC">
      <w:r w:rsidRPr="00AD1296">
        <w:rPr>
          <w:b/>
          <w:u w:val="single"/>
        </w:rPr>
        <w:t>Hulpvraag</w:t>
      </w:r>
      <w:r>
        <w:rPr>
          <w:b/>
          <w:u w:val="single"/>
        </w:rPr>
        <w:t xml:space="preserve"> :</w:t>
      </w:r>
    </w:p>
    <w:p w:rsidR="009E5DCC" w:rsidRPr="00BB6AEB" w:rsidRDefault="009E5DCC" w:rsidP="009E5DCC">
      <w:pPr>
        <w:rPr>
          <w:b/>
          <w:i/>
        </w:rPr>
      </w:pPr>
      <w:r w:rsidRPr="00BB6AEB">
        <w:rPr>
          <w:b/>
          <w:i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 w:rsidRPr="00BB6AEB">
        <w:rPr>
          <w:b/>
          <w:i/>
        </w:rPr>
        <w:instrText xml:space="preserve"> FORMTEXT </w:instrText>
      </w:r>
      <w:r w:rsidRPr="00BB6AEB">
        <w:rPr>
          <w:b/>
          <w:i/>
        </w:rPr>
      </w:r>
      <w:r w:rsidRPr="00BB6AEB"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 w:rsidRPr="00BB6AEB">
        <w:rPr>
          <w:b/>
          <w:i/>
        </w:rPr>
        <w:fldChar w:fldCharType="end"/>
      </w:r>
      <w:bookmarkEnd w:id="36"/>
    </w:p>
    <w:p w:rsidR="009E5DCC" w:rsidRDefault="009E5DCC" w:rsidP="009E5DCC"/>
    <w:p w:rsidR="009E5DCC" w:rsidRDefault="009E5DCC" w:rsidP="009E5DCC"/>
    <w:p w:rsidR="009E5DCC" w:rsidRDefault="009E5DCC" w:rsidP="009E5DCC"/>
    <w:p w:rsidR="009E5DCC" w:rsidRDefault="009E5DCC" w:rsidP="009E5DCC"/>
    <w:p w:rsidR="009E5DCC" w:rsidRPr="00AD1296" w:rsidRDefault="009E5DCC" w:rsidP="009E5DCC">
      <w:r w:rsidRPr="00AD1296">
        <w:rPr>
          <w:b/>
          <w:u w:val="single"/>
        </w:rPr>
        <w:t>Problemen op het gebied van:</w:t>
      </w:r>
    </w:p>
    <w:p w:rsidR="009E5DCC" w:rsidRDefault="009E5DCC" w:rsidP="009E5DCC">
      <w:r>
        <w:tab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Zelfverzorging </w:t>
      </w:r>
      <w:r w:rsidRPr="00221004">
        <w:rPr>
          <w:sz w:val="18"/>
          <w:szCs w:val="18"/>
        </w:rPr>
        <w:t>(persoonlijke verzorging, mobiliteit / verplaatsingsmogelijkheden)</w:t>
      </w:r>
    </w:p>
    <w:p w:rsidR="009E5DCC" w:rsidRDefault="009E5DCC" w:rsidP="009E5DCC">
      <w:pPr>
        <w:ind w:firstLine="708"/>
        <w:rPr>
          <w:sz w:val="18"/>
          <w:szCs w:val="18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Productiviteit   </w:t>
      </w:r>
      <w:r>
        <w:rPr>
          <w:sz w:val="18"/>
          <w:szCs w:val="18"/>
        </w:rPr>
        <w:t>(arbeid, huishouden, spel / school)</w:t>
      </w:r>
    </w:p>
    <w:p w:rsidR="009E5DCC" w:rsidRDefault="009E5DCC" w:rsidP="009E5DCC">
      <w:pPr>
        <w:ind w:firstLine="708"/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014DF6">
        <w:t xml:space="preserve">Vrijetijdsbesteding </w:t>
      </w:r>
      <w:r>
        <w:rPr>
          <w:sz w:val="18"/>
          <w:szCs w:val="18"/>
        </w:rPr>
        <w:t>(passieve recreatie, actieve recreatie, socialiseren / intermenselijk verkeer)</w:t>
      </w:r>
      <w:r>
        <w:t xml:space="preserve"> </w:t>
      </w:r>
    </w:p>
    <w:p w:rsidR="009E5DCC" w:rsidRDefault="009E5DCC" w:rsidP="009E5DCC">
      <w:pPr>
        <w:ind w:firstLine="708"/>
      </w:pPr>
      <w: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Anders, namelijk: </w:t>
      </w:r>
    </w:p>
    <w:p w:rsidR="009E5DCC" w:rsidRPr="00BB6AEB" w:rsidRDefault="009E5DCC" w:rsidP="009E5DCC">
      <w:pPr>
        <w:rPr>
          <w:b/>
        </w:rPr>
      </w:pPr>
      <w:r>
        <w:tab/>
      </w:r>
      <w:r>
        <w:tab/>
      </w:r>
      <w:r w:rsidRPr="00BB6AEB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</w:p>
    <w:p w:rsidR="009E5DCC" w:rsidRDefault="009E5DCC" w:rsidP="009E5DCC">
      <w:r>
        <w:t xml:space="preserve"> </w:t>
      </w:r>
    </w:p>
    <w:p w:rsidR="009E5DCC" w:rsidRDefault="009E5DCC" w:rsidP="009E5DCC"/>
    <w:p w:rsidR="009E5DCC" w:rsidRPr="00BB6AEB" w:rsidRDefault="009E5DCC" w:rsidP="009E5DCC">
      <w:pPr>
        <w:rPr>
          <w:b/>
        </w:rPr>
      </w:pPr>
      <w:r w:rsidRPr="00BB6AEB">
        <w:rPr>
          <w:b/>
          <w:u w:val="single"/>
        </w:rPr>
        <w:t>Reden aanmelding:</w:t>
      </w:r>
    </w:p>
    <w:p w:rsidR="009E5DCC" w:rsidRPr="00BB6AEB" w:rsidRDefault="009E5DCC" w:rsidP="009E5DCC">
      <w:pPr>
        <w:rPr>
          <w:b/>
          <w:i/>
        </w:rPr>
      </w:pPr>
      <w:r w:rsidRPr="00BB6AEB">
        <w:rPr>
          <w:b/>
          <w:i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7" w:name="Text25"/>
      <w:r w:rsidRPr="00BB6AEB">
        <w:rPr>
          <w:b/>
          <w:i/>
        </w:rPr>
        <w:instrText xml:space="preserve"> FORMTEXT </w:instrText>
      </w:r>
      <w:r w:rsidRPr="00BB6AEB">
        <w:rPr>
          <w:b/>
          <w:i/>
        </w:rPr>
      </w:r>
      <w:r w:rsidRPr="00BB6AEB"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 w:rsidRPr="00BB6AEB">
        <w:rPr>
          <w:b/>
          <w:i/>
        </w:rPr>
        <w:fldChar w:fldCharType="end"/>
      </w:r>
      <w:bookmarkEnd w:id="37"/>
    </w:p>
    <w:p w:rsidR="009E5DCC" w:rsidRDefault="009E5DCC" w:rsidP="009E5DCC"/>
    <w:p w:rsidR="009E5DCC" w:rsidRDefault="009E5DCC" w:rsidP="009E5DCC"/>
    <w:p w:rsidR="009E5DCC" w:rsidRDefault="009E5DCC" w:rsidP="009E5DCC">
      <w:pPr>
        <w:pBdr>
          <w:bottom w:val="single" w:sz="6" w:space="1" w:color="auto"/>
        </w:pBdr>
      </w:pPr>
    </w:p>
    <w:p w:rsidR="009E5DCC" w:rsidRDefault="009E5DCC" w:rsidP="009E5DCC">
      <w:pPr>
        <w:pBdr>
          <w:bottom w:val="single" w:sz="6" w:space="1" w:color="auto"/>
        </w:pBdr>
      </w:pPr>
    </w:p>
    <w:p w:rsidR="009E5DCC" w:rsidRPr="00AD1296" w:rsidRDefault="009E5DCC" w:rsidP="009E5DCC">
      <w:pPr>
        <w:rPr>
          <w:b/>
          <w:u w:val="single"/>
        </w:rPr>
      </w:pPr>
      <w:r w:rsidRPr="00AD1296">
        <w:rPr>
          <w:b/>
          <w:u w:val="single"/>
        </w:rPr>
        <w:t>Aanmelder:</w:t>
      </w:r>
    </w:p>
    <w:p w:rsidR="009E5DCC" w:rsidRDefault="009E5DCC" w:rsidP="009E5DCC">
      <w:r>
        <w:tab/>
      </w:r>
      <w: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Selectievakje15"/>
      <w:r>
        <w:instrText xml:space="preserve"> FORMCHECKBOX </w:instrText>
      </w:r>
      <w:r>
        <w:fldChar w:fldCharType="end"/>
      </w:r>
      <w:bookmarkEnd w:id="38"/>
      <w:r>
        <w:t xml:space="preserve"> </w:t>
      </w:r>
      <w:r>
        <w:t>cliënt/mantelzorger</w:t>
      </w:r>
      <w:bookmarkStart w:id="39" w:name="_GoBack"/>
      <w:bookmarkEnd w:id="39"/>
    </w:p>
    <w:p w:rsidR="009E5DCC" w:rsidRDefault="009E5DCC" w:rsidP="009E5DCC">
      <w:r>
        <w:tab/>
      </w:r>
      <w: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16"/>
      <w:r>
        <w:instrText xml:space="preserve"> FORMCHECKBOX </w:instrText>
      </w:r>
      <w:r>
        <w:fldChar w:fldCharType="end"/>
      </w:r>
      <w:bookmarkEnd w:id="40"/>
      <w:r>
        <w:t xml:space="preserve"> fysiotherapeut</w:t>
      </w:r>
    </w:p>
    <w:p w:rsidR="009E5DCC" w:rsidRDefault="009E5DCC" w:rsidP="009E5DCC">
      <w:r>
        <w:tab/>
      </w:r>
      <w: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17"/>
      <w:r>
        <w:instrText xml:space="preserve"> FORMCHECKBOX </w:instrText>
      </w:r>
      <w:r>
        <w:fldChar w:fldCharType="end"/>
      </w:r>
      <w:bookmarkEnd w:id="41"/>
      <w:r>
        <w:t xml:space="preserve">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 w:rsidRPr="009E5DCC">
        <w:t xml:space="preserve"> </w:t>
      </w:r>
      <w:r>
        <w:t>wijkverpleegkundige</w:t>
      </w:r>
    </w:p>
    <w:p w:rsidR="009E5DCC" w:rsidRDefault="009E5DCC" w:rsidP="009E5DCC">
      <w:r>
        <w:tab/>
      </w:r>
    </w:p>
    <w:p w:rsidR="009E5DCC" w:rsidRDefault="009E5DCC" w:rsidP="009E5DCC"/>
    <w:p w:rsidR="009E5DCC" w:rsidRDefault="009E5DCC" w:rsidP="009E5DCC">
      <w:r>
        <w:t>Naam</w:t>
      </w:r>
      <w:r>
        <w:tab/>
      </w:r>
      <w:r>
        <w:tab/>
        <w:t>:</w:t>
      </w:r>
      <w:r w:rsidRPr="00BB6AEB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r w:rsidRPr="005C51AF">
        <w:t xml:space="preserve"> </w:t>
      </w:r>
      <w:r>
        <w:tab/>
      </w:r>
      <w:r>
        <w:tab/>
      </w:r>
      <w:r>
        <w:tab/>
      </w:r>
      <w:r>
        <w:tab/>
        <w:t>handtekening:</w:t>
      </w:r>
    </w:p>
    <w:p w:rsidR="009E5DCC" w:rsidRDefault="009E5DCC" w:rsidP="009E5DCC">
      <w:r>
        <w:t>Adres</w:t>
      </w:r>
      <w:r>
        <w:tab/>
      </w:r>
      <w:r>
        <w:tab/>
        <w:t>:</w:t>
      </w:r>
      <w:r w:rsidRPr="00BB6AEB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r w:rsidRPr="000F185E"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:rsidR="009E5DCC" w:rsidRDefault="009E5DCC" w:rsidP="009E5DCC">
      <w:r>
        <w:t xml:space="preserve">Postcode  </w:t>
      </w:r>
      <w:r>
        <w:tab/>
        <w:t>:</w:t>
      </w:r>
      <w:r w:rsidRPr="00BB6AEB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r>
        <w:t xml:space="preserve">     plaats:</w:t>
      </w:r>
      <w:r w:rsidRPr="00BB6AEB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r>
        <w:t xml:space="preserve"> </w:t>
      </w:r>
    </w:p>
    <w:p w:rsidR="009E5DCC" w:rsidRDefault="009E5DCC" w:rsidP="009E5DCC">
      <w:pPr>
        <w:sectPr w:rsidR="009E5DCC" w:rsidSect="005C51AF">
          <w:type w:val="continuous"/>
          <w:pgSz w:w="12240" w:h="15840" w:code="1"/>
          <w:pgMar w:top="1080" w:right="1417" w:bottom="1080" w:left="1417" w:header="709" w:footer="709" w:gutter="0"/>
          <w:cols w:space="709"/>
          <w:docGrid w:linePitch="360"/>
        </w:sectPr>
      </w:pPr>
      <w:r>
        <w:t>Telefoon</w:t>
      </w:r>
      <w:r>
        <w:tab/>
        <w:t>:</w:t>
      </w:r>
      <w:r w:rsidRPr="00BB6AEB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</w:p>
    <w:p w:rsidR="009E5DCC" w:rsidRDefault="009E5DCC" w:rsidP="009E5DCC">
      <w:r>
        <w:lastRenderedPageBreak/>
        <w:t>Specialisme</w:t>
      </w:r>
      <w:r>
        <w:tab/>
        <w:t>:</w:t>
      </w:r>
      <w:r w:rsidRPr="00BB6AEB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r w:rsidRPr="002172E5">
        <w:t xml:space="preserve"> </w:t>
      </w:r>
    </w:p>
    <w:p w:rsidR="009E5DCC" w:rsidRDefault="009E5DCC" w:rsidP="009E5DCC">
      <w:r>
        <w:t>Telefonisch bereikbaar op:</w:t>
      </w:r>
      <w:r w:rsidRPr="00BB6AEB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r w:rsidRPr="005C51AF">
        <w:t xml:space="preserve"> </w:t>
      </w:r>
      <w:r>
        <w:tab/>
      </w:r>
      <w:r>
        <w:tab/>
      </w:r>
      <w:r>
        <w:tab/>
        <w:t>verwijsdatum:</w:t>
      </w:r>
      <w:r w:rsidRPr="00BB6AEB">
        <w:rPr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</w:p>
    <w:p w:rsidR="009E5DCC" w:rsidRDefault="009E5DCC" w:rsidP="009E5DCC"/>
    <w:p w:rsidR="009E5DCC" w:rsidRDefault="009E5DCC" w:rsidP="009E5DCC"/>
    <w:p w:rsidR="009E5DCC" w:rsidRDefault="009E5DCC" w:rsidP="009E5DCC"/>
    <w:p w:rsidR="009E5DCC" w:rsidRDefault="009E5DCC" w:rsidP="009E5DCC"/>
    <w:p w:rsidR="009E5DCC" w:rsidRDefault="009E5DCC" w:rsidP="009E5DCC"/>
    <w:p w:rsidR="009E5DCC" w:rsidRDefault="009E5DCC" w:rsidP="009E5D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 binnenkomst ergotherapie:</w:t>
      </w:r>
      <w:r w:rsidRPr="00BB6AEB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3" w:name="Text27"/>
      <w:r w:rsidRPr="00BB6AEB">
        <w:rPr>
          <w:b/>
        </w:rPr>
        <w:instrText xml:space="preserve"> FORMTEXT </w:instrText>
      </w:r>
      <w:r w:rsidRPr="00BB6AEB">
        <w:rPr>
          <w:b/>
        </w:rPr>
      </w:r>
      <w:r w:rsidRPr="00BB6AE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B6AEB">
        <w:rPr>
          <w:b/>
        </w:rPr>
        <w:fldChar w:fldCharType="end"/>
      </w:r>
      <w:bookmarkEnd w:id="43"/>
    </w:p>
    <w:p w:rsidR="009E5DCC" w:rsidRDefault="009E5DCC" w:rsidP="009E5DCC">
      <w:pPr>
        <w:pBdr>
          <w:bottom w:val="single" w:sz="6" w:space="1" w:color="auto"/>
        </w:pBdr>
      </w:pPr>
    </w:p>
    <w:p w:rsidR="009E5DCC" w:rsidRDefault="009E5DCC" w:rsidP="009E5DCC"/>
    <w:p w:rsidR="009E5DCC" w:rsidRDefault="009E5DCC" w:rsidP="009E5DCC"/>
    <w:p w:rsidR="009E5DCC" w:rsidRDefault="009E5DCC" w:rsidP="009E5DCC"/>
    <w:p w:rsidR="009E5DCC" w:rsidRDefault="009E5DCC" w:rsidP="009E5D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75565</wp:posOffset>
                </wp:positionV>
                <wp:extent cx="1885950" cy="1028700"/>
                <wp:effectExtent l="10795" t="6985" r="8255" b="1206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DCC" w:rsidRPr="00544D9E" w:rsidRDefault="009E5DCC" w:rsidP="009E5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4D9E">
                              <w:rPr>
                                <w:sz w:val="18"/>
                                <w:szCs w:val="18"/>
                              </w:rPr>
                              <w:t>Verpleeghuis Nicolaas</w:t>
                            </w:r>
                          </w:p>
                          <w:p w:rsidR="009E5DCC" w:rsidRPr="00544D9E" w:rsidRDefault="009E5DCC" w:rsidP="009E5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4D9E">
                              <w:rPr>
                                <w:sz w:val="18"/>
                                <w:szCs w:val="18"/>
                              </w:rPr>
                              <w:t>Afd. Ergotherapie</w:t>
                            </w:r>
                          </w:p>
                          <w:p w:rsidR="009E5DCC" w:rsidRDefault="009E5DCC" w:rsidP="009E5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P.J. Jongstraat 53</w:t>
                            </w:r>
                          </w:p>
                          <w:p w:rsidR="009E5DCC" w:rsidRPr="009E5DCC" w:rsidRDefault="009E5DCC" w:rsidP="009E5DCC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614 LB"/>
                              </w:smartTagPr>
                              <w:r w:rsidRPr="009E5DC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1614 LB</w:t>
                              </w:r>
                            </w:smartTag>
                            <w:r w:rsidRPr="009E5DC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Lutjebroek</w:t>
                            </w:r>
                          </w:p>
                          <w:p w:rsidR="009E5DCC" w:rsidRPr="009E5DCC" w:rsidRDefault="009E5DCC" w:rsidP="009E5DCC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E5DCC">
                              <w:rPr>
                                <w:sz w:val="18"/>
                                <w:szCs w:val="18"/>
                                <w:lang w:val="en-US"/>
                              </w:rPr>
                              <w:t>fax: 0228-515945</w:t>
                            </w:r>
                          </w:p>
                          <w:p w:rsidR="009E5DCC" w:rsidRPr="009E5DCC" w:rsidRDefault="009E5DCC" w:rsidP="009E5DCC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E5DCC">
                              <w:rPr>
                                <w:sz w:val="18"/>
                                <w:szCs w:val="18"/>
                                <w:lang w:val="en-US"/>
                              </w:rPr>
                              <w:t>e-mail:  ergotherapie.nicolaas@omring.nl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24.5pt;margin-top:5.95pt;width:148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">
                <v:textbox>
                  <w:txbxContent>
                    <w:p w:rsidR="009E5DCC" w:rsidRPr="00544D9E" w:rsidRDefault="009E5DCC" w:rsidP="009E5DCC">
                      <w:pPr>
                        <w:rPr>
                          <w:sz w:val="18"/>
                          <w:szCs w:val="18"/>
                        </w:rPr>
                      </w:pPr>
                      <w:r w:rsidRPr="00544D9E">
                        <w:rPr>
                          <w:sz w:val="18"/>
                          <w:szCs w:val="18"/>
                        </w:rPr>
                        <w:t>Verpleeghuis Nicolaas</w:t>
                      </w:r>
                    </w:p>
                    <w:p w:rsidR="009E5DCC" w:rsidRPr="00544D9E" w:rsidRDefault="009E5DCC" w:rsidP="009E5DCC">
                      <w:pPr>
                        <w:rPr>
                          <w:sz w:val="18"/>
                          <w:szCs w:val="18"/>
                        </w:rPr>
                      </w:pPr>
                      <w:r w:rsidRPr="00544D9E">
                        <w:rPr>
                          <w:sz w:val="18"/>
                          <w:szCs w:val="18"/>
                        </w:rPr>
                        <w:t>Afd. Ergotherapie</w:t>
                      </w:r>
                    </w:p>
                    <w:p w:rsidR="009E5DCC" w:rsidRDefault="009E5DCC" w:rsidP="009E5D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P.J. Jongstraat 53</w:t>
                      </w:r>
                    </w:p>
                    <w:p w:rsidR="009E5DCC" w:rsidRPr="009E5DCC" w:rsidRDefault="009E5DCC" w:rsidP="009E5DCC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614 LB"/>
                        </w:smartTagPr>
                        <w:r w:rsidRPr="009E5DCC">
                          <w:rPr>
                            <w:sz w:val="18"/>
                            <w:szCs w:val="18"/>
                            <w:lang w:val="en-US"/>
                          </w:rPr>
                          <w:t>1614 LB</w:t>
                        </w:r>
                      </w:smartTag>
                      <w:r w:rsidRPr="009E5DCC">
                        <w:rPr>
                          <w:sz w:val="18"/>
                          <w:szCs w:val="18"/>
                          <w:lang w:val="en-US"/>
                        </w:rPr>
                        <w:t xml:space="preserve"> Lutjebroek</w:t>
                      </w:r>
                    </w:p>
                    <w:p w:rsidR="009E5DCC" w:rsidRPr="009E5DCC" w:rsidRDefault="009E5DCC" w:rsidP="009E5DCC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E5DCC">
                        <w:rPr>
                          <w:sz w:val="18"/>
                          <w:szCs w:val="18"/>
                          <w:lang w:val="en-US"/>
                        </w:rPr>
                        <w:t>fax: 0228-515945</w:t>
                      </w:r>
                    </w:p>
                    <w:p w:rsidR="009E5DCC" w:rsidRPr="009E5DCC" w:rsidRDefault="009E5DCC" w:rsidP="009E5DCC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E5DCC">
                        <w:rPr>
                          <w:sz w:val="18"/>
                          <w:szCs w:val="18"/>
                          <w:lang w:val="en-US"/>
                        </w:rPr>
                        <w:t>e-mail:  ergotherapie.nicolaas@omring.nl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75565</wp:posOffset>
                </wp:positionV>
                <wp:extent cx="2025650" cy="1028700"/>
                <wp:effectExtent l="7620" t="6985" r="5080" b="1206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DCC" w:rsidRPr="00544D9E" w:rsidRDefault="009E5DCC" w:rsidP="009E5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4D9E">
                              <w:rPr>
                                <w:sz w:val="18"/>
                                <w:szCs w:val="18"/>
                              </w:rPr>
                              <w:t xml:space="preserve">Verpleeghuis </w:t>
                            </w:r>
                            <w:proofErr w:type="spellStart"/>
                            <w:r w:rsidRPr="00544D9E">
                              <w:rPr>
                                <w:sz w:val="18"/>
                                <w:szCs w:val="18"/>
                              </w:rPr>
                              <w:t>Lindendael</w:t>
                            </w:r>
                            <w:proofErr w:type="spellEnd"/>
                          </w:p>
                          <w:p w:rsidR="009E5DCC" w:rsidRPr="00544D9E" w:rsidRDefault="009E5DCC" w:rsidP="009E5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4D9E">
                              <w:rPr>
                                <w:sz w:val="18"/>
                                <w:szCs w:val="18"/>
                              </w:rPr>
                              <w:t>Afd. Ergotherapie</w:t>
                            </w:r>
                          </w:p>
                          <w:p w:rsidR="009E5DCC" w:rsidRPr="00544D9E" w:rsidRDefault="009E5DCC" w:rsidP="009E5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44D9E">
                              <w:rPr>
                                <w:sz w:val="18"/>
                                <w:szCs w:val="18"/>
                              </w:rPr>
                              <w:t>Koepoo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544D9E">
                              <w:rPr>
                                <w:sz w:val="18"/>
                                <w:szCs w:val="18"/>
                              </w:rPr>
                              <w:t>tsweg</w:t>
                            </w:r>
                            <w:proofErr w:type="spellEnd"/>
                            <w:r w:rsidRPr="00544D9E">
                              <w:rPr>
                                <w:sz w:val="18"/>
                                <w:szCs w:val="18"/>
                              </w:rPr>
                              <w:t xml:space="preserve"> 35 </w:t>
                            </w:r>
                          </w:p>
                          <w:p w:rsidR="009E5DCC" w:rsidRPr="009E5DCC" w:rsidRDefault="009E5DCC" w:rsidP="009E5DCC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E5DCC">
                              <w:rPr>
                                <w:sz w:val="18"/>
                                <w:szCs w:val="18"/>
                                <w:lang w:val="en-US"/>
                              </w:rPr>
                              <w:t>1624 AB  HOORN</w:t>
                            </w:r>
                          </w:p>
                          <w:p w:rsidR="009E5DCC" w:rsidRPr="009E5DCC" w:rsidRDefault="009E5DCC" w:rsidP="009E5DCC">
                            <w:pPr>
                              <w:ind w:right="14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E5DCC">
                              <w:rPr>
                                <w:sz w:val="18"/>
                                <w:szCs w:val="18"/>
                                <w:lang w:val="en-US"/>
                              </w:rPr>
                              <w:t>fax: 0229-291801</w:t>
                            </w:r>
                          </w:p>
                          <w:p w:rsidR="009E5DCC" w:rsidRPr="0020203D" w:rsidRDefault="009E5DCC" w:rsidP="009E5DCC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0203D">
                              <w:rPr>
                                <w:sz w:val="18"/>
                                <w:szCs w:val="18"/>
                                <w:lang w:val="fr-FR"/>
                              </w:rPr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e</w:t>
                            </w:r>
                            <w:r w:rsidRPr="0020203D">
                              <w:rPr>
                                <w:sz w:val="18"/>
                                <w:szCs w:val="18"/>
                                <w:lang w:val="fr-FR"/>
                              </w:rPr>
                              <w:t>rgotherapie.lindendael@omring.nl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154pt;margin-top:5.95pt;width:159.5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">
                <v:textbox>
                  <w:txbxContent>
                    <w:p w:rsidR="009E5DCC" w:rsidRPr="00544D9E" w:rsidRDefault="009E5DCC" w:rsidP="009E5DCC">
                      <w:pPr>
                        <w:rPr>
                          <w:sz w:val="18"/>
                          <w:szCs w:val="18"/>
                        </w:rPr>
                      </w:pPr>
                      <w:r w:rsidRPr="00544D9E">
                        <w:rPr>
                          <w:sz w:val="18"/>
                          <w:szCs w:val="18"/>
                        </w:rPr>
                        <w:t xml:space="preserve">Verpleeghuis </w:t>
                      </w:r>
                      <w:proofErr w:type="spellStart"/>
                      <w:r w:rsidRPr="00544D9E">
                        <w:rPr>
                          <w:sz w:val="18"/>
                          <w:szCs w:val="18"/>
                        </w:rPr>
                        <w:t>Lindendael</w:t>
                      </w:r>
                      <w:proofErr w:type="spellEnd"/>
                    </w:p>
                    <w:p w:rsidR="009E5DCC" w:rsidRPr="00544D9E" w:rsidRDefault="009E5DCC" w:rsidP="009E5DCC">
                      <w:pPr>
                        <w:rPr>
                          <w:sz w:val="18"/>
                          <w:szCs w:val="18"/>
                        </w:rPr>
                      </w:pPr>
                      <w:r w:rsidRPr="00544D9E">
                        <w:rPr>
                          <w:sz w:val="18"/>
                          <w:szCs w:val="18"/>
                        </w:rPr>
                        <w:t>Afd. Ergotherapie</w:t>
                      </w:r>
                    </w:p>
                    <w:p w:rsidR="009E5DCC" w:rsidRPr="00544D9E" w:rsidRDefault="009E5DCC" w:rsidP="009E5DCC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44D9E">
                        <w:rPr>
                          <w:sz w:val="18"/>
                          <w:szCs w:val="18"/>
                        </w:rPr>
                        <w:t>Koepoo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544D9E">
                        <w:rPr>
                          <w:sz w:val="18"/>
                          <w:szCs w:val="18"/>
                        </w:rPr>
                        <w:t>tsweg</w:t>
                      </w:r>
                      <w:proofErr w:type="spellEnd"/>
                      <w:r w:rsidRPr="00544D9E">
                        <w:rPr>
                          <w:sz w:val="18"/>
                          <w:szCs w:val="18"/>
                        </w:rPr>
                        <w:t xml:space="preserve"> 35 </w:t>
                      </w:r>
                    </w:p>
                    <w:p w:rsidR="009E5DCC" w:rsidRPr="009E5DCC" w:rsidRDefault="009E5DCC" w:rsidP="009E5DCC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E5DCC">
                        <w:rPr>
                          <w:sz w:val="18"/>
                          <w:szCs w:val="18"/>
                          <w:lang w:val="en-US"/>
                        </w:rPr>
                        <w:t>1624 AB  HOORN</w:t>
                      </w:r>
                    </w:p>
                    <w:p w:rsidR="009E5DCC" w:rsidRPr="009E5DCC" w:rsidRDefault="009E5DCC" w:rsidP="009E5DCC">
                      <w:pPr>
                        <w:ind w:right="14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E5DCC">
                        <w:rPr>
                          <w:sz w:val="18"/>
                          <w:szCs w:val="18"/>
                          <w:lang w:val="en-US"/>
                        </w:rPr>
                        <w:t>fax: 0229-291801</w:t>
                      </w:r>
                    </w:p>
                    <w:p w:rsidR="009E5DCC" w:rsidRPr="0020203D" w:rsidRDefault="009E5DCC" w:rsidP="009E5DCC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20203D">
                        <w:rPr>
                          <w:sz w:val="18"/>
                          <w:szCs w:val="18"/>
                          <w:lang w:val="fr-FR"/>
                        </w:rPr>
                        <w:t>e-mail: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e</w:t>
                      </w:r>
                      <w:r w:rsidRPr="0020203D">
                        <w:rPr>
                          <w:sz w:val="18"/>
                          <w:szCs w:val="18"/>
                          <w:lang w:val="fr-FR"/>
                        </w:rPr>
                        <w:t>rgotherapie.lindendael@omring.nl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75565</wp:posOffset>
                </wp:positionV>
                <wp:extent cx="1746250" cy="1028700"/>
                <wp:effectExtent l="7620" t="6985" r="8255" b="1206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DCC" w:rsidRPr="009E5DCC" w:rsidRDefault="009E5DCC" w:rsidP="009E5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5DCC">
                              <w:rPr>
                                <w:sz w:val="18"/>
                                <w:szCs w:val="18"/>
                              </w:rPr>
                              <w:t>Westfries Gasthuis</w:t>
                            </w:r>
                          </w:p>
                          <w:p w:rsidR="009E5DCC" w:rsidRPr="009E5DCC" w:rsidRDefault="009E5DCC" w:rsidP="009E5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5DCC">
                              <w:rPr>
                                <w:sz w:val="18"/>
                                <w:szCs w:val="18"/>
                              </w:rPr>
                              <w:t>Afd. Ergotherapie</w:t>
                            </w:r>
                          </w:p>
                          <w:p w:rsidR="009E5DCC" w:rsidRPr="009E5DCC" w:rsidRDefault="009E5DCC" w:rsidP="009E5DCC">
                            <w:pPr>
                              <w:ind w:right="-200"/>
                              <w:rPr>
                                <w:sz w:val="18"/>
                                <w:szCs w:val="18"/>
                              </w:rPr>
                            </w:pPr>
                            <w:r w:rsidRPr="009E5DCC">
                              <w:rPr>
                                <w:sz w:val="18"/>
                                <w:szCs w:val="18"/>
                              </w:rPr>
                              <w:t>Postbus 600</w:t>
                            </w:r>
                          </w:p>
                          <w:p w:rsidR="009E5DCC" w:rsidRPr="00544D9E" w:rsidRDefault="009E5DCC" w:rsidP="009E5DCC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4D9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1620 AR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544D9E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HOORN</w:t>
                                </w:r>
                              </w:smartTag>
                            </w:smartTag>
                          </w:p>
                          <w:p w:rsidR="009E5DCC" w:rsidRDefault="009E5DCC" w:rsidP="009E5DCC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4D9E">
                              <w:rPr>
                                <w:sz w:val="18"/>
                                <w:szCs w:val="18"/>
                                <w:lang w:val="en-US"/>
                              </w:rPr>
                              <w:t>fax: 0229-257 952</w:t>
                            </w:r>
                          </w:p>
                          <w:p w:rsidR="009E5DCC" w:rsidRPr="000304F3" w:rsidRDefault="009E5DCC" w:rsidP="009E5DCC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304F3">
                              <w:rPr>
                                <w:sz w:val="18"/>
                                <w:szCs w:val="18"/>
                                <w:lang w:val="fr-FR"/>
                              </w:rPr>
                              <w:t>e-mail:   S.T.Hoefman-vanRijn@westfriesgasthuis.nl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28" type="#_x0000_t202" style="position:absolute;margin-left:5.5pt;margin-top:5.95pt;width:137.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">
                <v:textbox>
                  <w:txbxContent>
                    <w:p w:rsidR="009E5DCC" w:rsidRPr="009E5DCC" w:rsidRDefault="009E5DCC" w:rsidP="009E5DCC">
                      <w:pPr>
                        <w:rPr>
                          <w:sz w:val="18"/>
                          <w:szCs w:val="18"/>
                        </w:rPr>
                      </w:pPr>
                      <w:r w:rsidRPr="009E5DCC">
                        <w:rPr>
                          <w:sz w:val="18"/>
                          <w:szCs w:val="18"/>
                        </w:rPr>
                        <w:t>Westfries Gasthuis</w:t>
                      </w:r>
                    </w:p>
                    <w:p w:rsidR="009E5DCC" w:rsidRPr="009E5DCC" w:rsidRDefault="009E5DCC" w:rsidP="009E5DCC">
                      <w:pPr>
                        <w:rPr>
                          <w:sz w:val="18"/>
                          <w:szCs w:val="18"/>
                        </w:rPr>
                      </w:pPr>
                      <w:r w:rsidRPr="009E5DCC">
                        <w:rPr>
                          <w:sz w:val="18"/>
                          <w:szCs w:val="18"/>
                        </w:rPr>
                        <w:t>Afd. Ergotherapie</w:t>
                      </w:r>
                    </w:p>
                    <w:p w:rsidR="009E5DCC" w:rsidRPr="009E5DCC" w:rsidRDefault="009E5DCC" w:rsidP="009E5DCC">
                      <w:pPr>
                        <w:ind w:right="-200"/>
                        <w:rPr>
                          <w:sz w:val="18"/>
                          <w:szCs w:val="18"/>
                        </w:rPr>
                      </w:pPr>
                      <w:r w:rsidRPr="009E5DCC">
                        <w:rPr>
                          <w:sz w:val="18"/>
                          <w:szCs w:val="18"/>
                        </w:rPr>
                        <w:t>Postbus 600</w:t>
                      </w:r>
                    </w:p>
                    <w:p w:rsidR="009E5DCC" w:rsidRPr="00544D9E" w:rsidRDefault="009E5DCC" w:rsidP="009E5DCC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44D9E">
                        <w:rPr>
                          <w:sz w:val="18"/>
                          <w:szCs w:val="18"/>
                          <w:lang w:val="en-US"/>
                        </w:rPr>
                        <w:t xml:space="preserve">1620 AR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544D9E">
                            <w:rPr>
                              <w:sz w:val="18"/>
                              <w:szCs w:val="18"/>
                              <w:lang w:val="en-US"/>
                            </w:rPr>
                            <w:t>HOORN</w:t>
                          </w:r>
                        </w:smartTag>
                      </w:smartTag>
                    </w:p>
                    <w:p w:rsidR="009E5DCC" w:rsidRDefault="009E5DCC" w:rsidP="009E5DCC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44D9E">
                        <w:rPr>
                          <w:sz w:val="18"/>
                          <w:szCs w:val="18"/>
                          <w:lang w:val="en-US"/>
                        </w:rPr>
                        <w:t>fax: 0229-257 952</w:t>
                      </w:r>
                    </w:p>
                    <w:p w:rsidR="009E5DCC" w:rsidRPr="000304F3" w:rsidRDefault="009E5DCC" w:rsidP="009E5DCC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0304F3">
                        <w:rPr>
                          <w:sz w:val="18"/>
                          <w:szCs w:val="18"/>
                          <w:lang w:val="fr-FR"/>
                        </w:rPr>
                        <w:t>e-mail:   S.T.Hoefman-vanRijn@westfriesgasthuis.nl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5DCC" w:rsidRDefault="009E5DCC" w:rsidP="009E5DCC">
      <w:r>
        <w:tab/>
      </w:r>
    </w:p>
    <w:p w:rsidR="004E2C96" w:rsidRPr="006226B7" w:rsidRDefault="004E2C96" w:rsidP="00AD2976">
      <w:pPr>
        <w:pStyle w:val="Geenafstand"/>
        <w:rPr>
          <w:sz w:val="22"/>
          <w:szCs w:val="22"/>
        </w:rPr>
      </w:pPr>
    </w:p>
    <w:sectPr w:rsidR="004E2C96" w:rsidRPr="006226B7" w:rsidSect="007D29C6">
      <w:type w:val="continuous"/>
      <w:pgSz w:w="12240" w:h="15840" w:code="1"/>
      <w:pgMar w:top="900" w:right="1417" w:bottom="900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CC"/>
    <w:rsid w:val="004E2C96"/>
    <w:rsid w:val="006226B7"/>
    <w:rsid w:val="009E0C3E"/>
    <w:rsid w:val="009E5DCC"/>
    <w:rsid w:val="00A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5DCC"/>
    <w:pPr>
      <w:spacing w:after="0" w:line="240" w:lineRule="auto"/>
    </w:pPr>
    <w:rPr>
      <w:rFonts w:eastAsia="Times New Roman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2976"/>
    <w:pPr>
      <w:spacing w:after="0" w:line="240" w:lineRule="auto"/>
    </w:pPr>
    <w:rPr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5DCC"/>
    <w:pPr>
      <w:spacing w:after="0" w:line="240" w:lineRule="auto"/>
    </w:pPr>
    <w:rPr>
      <w:rFonts w:eastAsia="Times New Roman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2976"/>
    <w:pPr>
      <w:spacing w:after="0" w:line="240" w:lineRule="auto"/>
    </w:pPr>
    <w:rPr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OmringNormal</Template>
  <TotalTime>2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Omring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Rijkes</dc:creator>
  <cp:lastModifiedBy>Linda Rijkes</cp:lastModifiedBy>
  <cp:revision>1</cp:revision>
  <dcterms:created xsi:type="dcterms:W3CDTF">2013-09-05T11:20:00Z</dcterms:created>
  <dcterms:modified xsi:type="dcterms:W3CDTF">2013-09-05T11:22:00Z</dcterms:modified>
</cp:coreProperties>
</file>